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E87A" w14:textId="77777777" w:rsidR="00C46F88" w:rsidRPr="0006256A" w:rsidRDefault="00C46F88" w:rsidP="00CF556C">
      <w:pPr>
        <w:pStyle w:val="Heading1"/>
        <w:jc w:val="center"/>
        <w:rPr>
          <w:rFonts w:ascii="Arial" w:hAnsi="Arial" w:cs="Arial"/>
          <w:color w:val="00B050"/>
          <w:sz w:val="32"/>
          <w:szCs w:val="32"/>
        </w:rPr>
      </w:pPr>
      <w:r w:rsidRPr="0006256A">
        <w:rPr>
          <w:rFonts w:ascii="Arial" w:hAnsi="Arial" w:cs="Arial"/>
          <w:color w:val="00B050"/>
          <w:sz w:val="32"/>
          <w:szCs w:val="32"/>
        </w:rPr>
        <w:t>Wisner-Pilger Public Schools</w:t>
      </w:r>
    </w:p>
    <w:p w14:paraId="1F47357D" w14:textId="430770F8" w:rsidR="00CF556C" w:rsidRPr="00303A0B" w:rsidRDefault="0006256A" w:rsidP="00C46F88">
      <w:pPr>
        <w:pStyle w:val="Heading1"/>
        <w:tabs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  <w:noProof/>
          <w:color w:val="00B05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8DD953" wp14:editId="7849C847">
            <wp:simplePos x="0" y="0"/>
            <wp:positionH relativeFrom="column">
              <wp:posOffset>2413760</wp:posOffset>
            </wp:positionH>
            <wp:positionV relativeFrom="paragraph">
              <wp:posOffset>50800</wp:posOffset>
            </wp:positionV>
            <wp:extent cx="1043663" cy="657508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 ga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63" cy="65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BB37C" w14:textId="7BAB834F" w:rsidR="00C46F88" w:rsidRPr="00303A0B" w:rsidRDefault="00C46F88" w:rsidP="00C46F88">
      <w:pPr>
        <w:pStyle w:val="Heading1"/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03A0B">
        <w:rPr>
          <w:rFonts w:ascii="Arial" w:hAnsi="Arial" w:cs="Arial"/>
          <w:sz w:val="20"/>
          <w:szCs w:val="20"/>
        </w:rPr>
        <w:t>801 18</w:t>
      </w:r>
      <w:r w:rsidRPr="00303A0B">
        <w:rPr>
          <w:rFonts w:ascii="Arial" w:hAnsi="Arial" w:cs="Arial"/>
          <w:sz w:val="20"/>
          <w:szCs w:val="20"/>
          <w:vertAlign w:val="superscript"/>
        </w:rPr>
        <w:t>th</w:t>
      </w:r>
      <w:r w:rsidRPr="00303A0B">
        <w:rPr>
          <w:rFonts w:ascii="Arial" w:hAnsi="Arial" w:cs="Arial"/>
          <w:sz w:val="20"/>
          <w:szCs w:val="20"/>
        </w:rPr>
        <w:t xml:space="preserve"> Street</w:t>
      </w:r>
      <w:r w:rsidRPr="00303A0B">
        <w:rPr>
          <w:rFonts w:ascii="Arial" w:hAnsi="Arial" w:cs="Arial"/>
          <w:sz w:val="20"/>
          <w:szCs w:val="20"/>
        </w:rPr>
        <w:tab/>
        <w:t>Jason Polk, Activities Director</w:t>
      </w:r>
    </w:p>
    <w:p w14:paraId="4C8162EE" w14:textId="4413B4AF" w:rsidR="00C46F88" w:rsidRPr="00303A0B" w:rsidRDefault="00C46F88" w:rsidP="00C46F88">
      <w:pPr>
        <w:pStyle w:val="Heading1"/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03A0B">
        <w:rPr>
          <w:rFonts w:ascii="Arial" w:hAnsi="Arial" w:cs="Arial"/>
          <w:sz w:val="20"/>
          <w:szCs w:val="20"/>
        </w:rPr>
        <w:t>PO Box 580</w:t>
      </w:r>
      <w:r w:rsidRPr="00303A0B">
        <w:rPr>
          <w:rFonts w:ascii="Arial" w:hAnsi="Arial" w:cs="Arial"/>
          <w:sz w:val="20"/>
          <w:szCs w:val="20"/>
        </w:rPr>
        <w:tab/>
      </w:r>
      <w:hyperlink r:id="rId7" w:history="1">
        <w:r w:rsidRPr="0006256A">
          <w:rPr>
            <w:rStyle w:val="Hyperlink"/>
            <w:rFonts w:ascii="Arial" w:hAnsi="Arial" w:cs="Arial"/>
            <w:color w:val="00B050"/>
            <w:sz w:val="20"/>
            <w:szCs w:val="20"/>
          </w:rPr>
          <w:t>jpolk@igators.org</w:t>
        </w:r>
      </w:hyperlink>
    </w:p>
    <w:p w14:paraId="1ABD17DC" w14:textId="77777777" w:rsidR="00C46F88" w:rsidRPr="00303A0B" w:rsidRDefault="00C46F88" w:rsidP="00C46F88">
      <w:pPr>
        <w:pStyle w:val="Heading1"/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303A0B">
        <w:rPr>
          <w:rFonts w:ascii="Arial" w:hAnsi="Arial" w:cs="Arial"/>
          <w:sz w:val="20"/>
          <w:szCs w:val="20"/>
        </w:rPr>
        <w:t>Wisner, NE 68791</w:t>
      </w:r>
      <w:r w:rsidRPr="00303A0B">
        <w:rPr>
          <w:rFonts w:ascii="Arial" w:hAnsi="Arial" w:cs="Arial"/>
          <w:sz w:val="20"/>
          <w:szCs w:val="20"/>
        </w:rPr>
        <w:tab/>
        <w:t>School: 402-529-3249</w:t>
      </w:r>
    </w:p>
    <w:p w14:paraId="63490CC4" w14:textId="532700A1" w:rsidR="00C46F88" w:rsidRDefault="00C46F88" w:rsidP="00EA25CD">
      <w:pPr>
        <w:pStyle w:val="Heading1"/>
        <w:tabs>
          <w:tab w:val="right" w:pos="10800"/>
        </w:tabs>
        <w:rPr>
          <w:rFonts w:ascii="Arial" w:hAnsi="Arial" w:cs="Arial"/>
        </w:rPr>
      </w:pPr>
      <w:r w:rsidRPr="00303A0B">
        <w:rPr>
          <w:rFonts w:ascii="Arial" w:hAnsi="Arial" w:cs="Arial"/>
        </w:rPr>
        <w:tab/>
      </w:r>
    </w:p>
    <w:p w14:paraId="1A4FFA41" w14:textId="7F4141D5" w:rsidR="00EA25CD" w:rsidRDefault="00EA25CD" w:rsidP="00EA25CD"/>
    <w:p w14:paraId="058773C2" w14:textId="38707D5E" w:rsidR="009E7628" w:rsidRDefault="009E7628" w:rsidP="00EA25CD"/>
    <w:p w14:paraId="6945A4E8" w14:textId="77777777" w:rsidR="008E1333" w:rsidRPr="008E1333" w:rsidRDefault="008E1333" w:rsidP="008E1333">
      <w:pPr>
        <w:pStyle w:val="Title"/>
        <w:rPr>
          <w:rFonts w:ascii="Arial" w:hAnsi="Arial" w:cs="Arial"/>
          <w:sz w:val="32"/>
          <w:szCs w:val="32"/>
        </w:rPr>
      </w:pPr>
      <w:r w:rsidRPr="008E1333">
        <w:rPr>
          <w:rFonts w:ascii="Arial" w:hAnsi="Arial" w:cs="Arial"/>
          <w:sz w:val="32"/>
          <w:szCs w:val="32"/>
        </w:rPr>
        <w:t>“B” TEAM BASKETBALL TOURNAMENT</w:t>
      </w:r>
      <w:r w:rsidRPr="008E1333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14:paraId="2FD45A82" w14:textId="77777777" w:rsidR="008E1333" w:rsidRPr="008E1333" w:rsidRDefault="008E1333" w:rsidP="008E133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1333">
        <w:rPr>
          <w:rFonts w:ascii="Arial" w:hAnsi="Arial" w:cs="Arial"/>
          <w:b/>
          <w:bCs/>
          <w:sz w:val="32"/>
          <w:szCs w:val="32"/>
        </w:rPr>
        <w:t>SATURDAY, DECEMBER 14</w:t>
      </w:r>
    </w:p>
    <w:p w14:paraId="6FB8E861" w14:textId="77777777" w:rsidR="008E1333" w:rsidRPr="008E1333" w:rsidRDefault="008E1333" w:rsidP="008E1333">
      <w:pPr>
        <w:jc w:val="center"/>
        <w:rPr>
          <w:rFonts w:ascii="Arial" w:hAnsi="Arial" w:cs="Arial"/>
          <w:b/>
          <w:sz w:val="32"/>
          <w:szCs w:val="32"/>
        </w:rPr>
      </w:pPr>
    </w:p>
    <w:p w14:paraId="00A0FB3B" w14:textId="14B14536" w:rsidR="008E1333" w:rsidRPr="008E1333" w:rsidRDefault="008E1333" w:rsidP="008E1333">
      <w:pPr>
        <w:jc w:val="center"/>
        <w:rPr>
          <w:rFonts w:ascii="Arial" w:hAnsi="Arial" w:cs="Arial"/>
          <w:b/>
          <w:sz w:val="32"/>
          <w:szCs w:val="32"/>
        </w:rPr>
      </w:pPr>
      <w:r w:rsidRPr="008E1333">
        <w:rPr>
          <w:rFonts w:ascii="Arial" w:hAnsi="Arial" w:cs="Arial"/>
          <w:b/>
          <w:sz w:val="32"/>
          <w:szCs w:val="32"/>
        </w:rPr>
        <w:t>GIRLS DIVISION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020"/>
        <w:gridCol w:w="3176"/>
      </w:tblGrid>
      <w:tr w:rsidR="008E1333" w:rsidRPr="00642CC5" w14:paraId="081D5C69" w14:textId="77777777" w:rsidTr="006355E1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E0C02BC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>Wisner-Pilger</w:t>
            </w:r>
          </w:p>
        </w:tc>
        <w:tc>
          <w:tcPr>
            <w:tcW w:w="3600" w:type="dxa"/>
            <w:shd w:val="clear" w:color="auto" w:fill="auto"/>
          </w:tcPr>
          <w:p w14:paraId="3DD1CBC0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4825C58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1333" w:rsidRPr="00642CC5" w14:paraId="5D2A939A" w14:textId="77777777" w:rsidTr="006355E1"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6EE3B6" w14:textId="5B7AE9EF" w:rsidR="008E1333" w:rsidRPr="00642CC5" w:rsidRDefault="008E1333" w:rsidP="0063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42CC5">
              <w:rPr>
                <w:rFonts w:ascii="Arial" w:hAnsi="Arial" w:cs="Arial"/>
              </w:rPr>
              <w:t>:00 North Gym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22A677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2590BE7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26EB3625" w14:textId="77777777" w:rsidTr="006355E1"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705C" w14:textId="148A5F7D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Wakefield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C451A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4473BB74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1333" w:rsidRPr="00642CC5" w14:paraId="451ABC99" w14:textId="77777777" w:rsidTr="006355E1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2888FD96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14:paraId="2A753CA9" w14:textId="1ADCF094" w:rsidR="008E1333" w:rsidRPr="00642CC5" w:rsidRDefault="008E1333" w:rsidP="0063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42CC5">
              <w:rPr>
                <w:rFonts w:ascii="Arial" w:hAnsi="Arial" w:cs="Arial"/>
              </w:rPr>
              <w:t xml:space="preserve">:00 </w:t>
            </w:r>
            <w:r>
              <w:rPr>
                <w:rFonts w:ascii="Arial" w:hAnsi="Arial" w:cs="Arial"/>
              </w:rPr>
              <w:t>N</w:t>
            </w:r>
            <w:r w:rsidRPr="00642CC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</w:t>
            </w:r>
            <w:r w:rsidRPr="00642CC5">
              <w:rPr>
                <w:rFonts w:ascii="Arial" w:hAnsi="Arial" w:cs="Arial"/>
              </w:rPr>
              <w:t>th Gym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4D8B6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58895428" w14:textId="77777777" w:rsidTr="006355E1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2DC20470" w14:textId="2F29A796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Yutan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14:paraId="073101C6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DCE89" w14:textId="77777777" w:rsidR="008E1333" w:rsidRPr="00642CC5" w:rsidRDefault="008E1333" w:rsidP="006355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>Champion</w:t>
            </w:r>
          </w:p>
        </w:tc>
      </w:tr>
      <w:tr w:rsidR="008E1333" w:rsidRPr="00642CC5" w14:paraId="5C9B00A5" w14:textId="77777777" w:rsidTr="006355E1"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76E5C13" w14:textId="21647297" w:rsidR="008E1333" w:rsidRPr="00642CC5" w:rsidRDefault="008E1333" w:rsidP="0063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642CC5">
              <w:rPr>
                <w:rFonts w:ascii="Arial" w:hAnsi="Arial" w:cs="Arial"/>
              </w:rPr>
              <w:t>:00 South Gym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FAB3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52748EE6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5EC05E81" w14:textId="77777777" w:rsidTr="006355E1"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93C8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>Stanton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563154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75AF3CE7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1333" w:rsidRPr="00642CC5" w14:paraId="1E1B04D1" w14:textId="77777777" w:rsidTr="006355E1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4F66CFB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4CBFA529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F2FF6C6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441F8742" w14:textId="77777777" w:rsidTr="006355E1">
        <w:tc>
          <w:tcPr>
            <w:tcW w:w="3600" w:type="dxa"/>
            <w:shd w:val="clear" w:color="auto" w:fill="auto"/>
          </w:tcPr>
          <w:p w14:paraId="0D947535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3613D56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147ABFDF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0FA7182A" w14:textId="77777777" w:rsidTr="006355E1">
        <w:tc>
          <w:tcPr>
            <w:tcW w:w="3600" w:type="dxa"/>
            <w:shd w:val="clear" w:color="auto" w:fill="auto"/>
          </w:tcPr>
          <w:p w14:paraId="0894C021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9B5A99" w14:textId="4C3F2948" w:rsidR="008E1333" w:rsidRPr="00642CC5" w:rsidRDefault="008E1333" w:rsidP="0063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642CC5">
              <w:rPr>
                <w:rFonts w:ascii="Arial" w:hAnsi="Arial" w:cs="Arial"/>
              </w:rPr>
              <w:t>:00 South Gym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F8AA7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5682CA78" w14:textId="77777777" w:rsidTr="006355E1">
        <w:tc>
          <w:tcPr>
            <w:tcW w:w="3600" w:type="dxa"/>
            <w:shd w:val="clear" w:color="auto" w:fill="auto"/>
          </w:tcPr>
          <w:p w14:paraId="1856C187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0958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262BE" w14:textId="77777777" w:rsidR="008E1333" w:rsidRPr="00642CC5" w:rsidRDefault="008E1333" w:rsidP="006355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642CC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Place</w:t>
            </w:r>
          </w:p>
        </w:tc>
      </w:tr>
      <w:tr w:rsidR="008E1333" w:rsidRPr="00642CC5" w14:paraId="365A9CE6" w14:textId="77777777" w:rsidTr="006355E1">
        <w:tc>
          <w:tcPr>
            <w:tcW w:w="3600" w:type="dxa"/>
            <w:shd w:val="clear" w:color="auto" w:fill="auto"/>
          </w:tcPr>
          <w:p w14:paraId="729E4751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3D22DF0B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DD38322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</w:tbl>
    <w:p w14:paraId="3AD2BD48" w14:textId="77777777" w:rsidR="008E1333" w:rsidRDefault="008E1333" w:rsidP="008E1333"/>
    <w:p w14:paraId="44FD6666" w14:textId="6C0EF3F1" w:rsidR="008E1333" w:rsidRPr="00DE78A4" w:rsidRDefault="008E1333" w:rsidP="008E1333">
      <w:pPr>
        <w:rPr>
          <w:b/>
          <w:bCs/>
          <w:sz w:val="28"/>
        </w:rPr>
      </w:pP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28"/>
        </w:rPr>
        <w:t xml:space="preserve"> </w:t>
      </w:r>
    </w:p>
    <w:p w14:paraId="484E377D" w14:textId="77777777" w:rsidR="008E1333" w:rsidRDefault="008E1333" w:rsidP="008E1333"/>
    <w:p w14:paraId="7BB3877B" w14:textId="45F5AA49" w:rsidR="008E1333" w:rsidRPr="008E1333" w:rsidRDefault="008E1333" w:rsidP="008E1333">
      <w:pPr>
        <w:jc w:val="center"/>
        <w:rPr>
          <w:rFonts w:ascii="Arial" w:hAnsi="Arial" w:cs="Arial"/>
          <w:b/>
          <w:sz w:val="32"/>
          <w:szCs w:val="32"/>
        </w:rPr>
      </w:pPr>
      <w:r w:rsidRPr="008E1333">
        <w:rPr>
          <w:rFonts w:ascii="Arial" w:hAnsi="Arial" w:cs="Arial"/>
          <w:b/>
          <w:sz w:val="32"/>
          <w:szCs w:val="32"/>
        </w:rPr>
        <w:t>BOYS DIVISION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020"/>
        <w:gridCol w:w="3176"/>
      </w:tblGrid>
      <w:tr w:rsidR="008E1333" w:rsidRPr="00642CC5" w14:paraId="753426D4" w14:textId="77777777" w:rsidTr="006355E1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CA3DCA8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>Wisner-Pilger</w:t>
            </w:r>
          </w:p>
        </w:tc>
        <w:tc>
          <w:tcPr>
            <w:tcW w:w="3600" w:type="dxa"/>
            <w:shd w:val="clear" w:color="auto" w:fill="auto"/>
          </w:tcPr>
          <w:p w14:paraId="5554E3E2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34B7408D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1333" w:rsidRPr="00642CC5" w14:paraId="401BB114" w14:textId="77777777" w:rsidTr="006355E1"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C28966" w14:textId="61C8C746" w:rsidR="008E1333" w:rsidRPr="00642CC5" w:rsidRDefault="00AF4E1D" w:rsidP="0063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E1333" w:rsidRPr="00642CC5">
              <w:rPr>
                <w:rFonts w:ascii="Arial" w:hAnsi="Arial" w:cs="Arial"/>
              </w:rPr>
              <w:t>:00 North Gym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1E0DF4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620A4C3D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4B5631D9" w14:textId="77777777" w:rsidTr="006355E1"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1BD8" w14:textId="73DAA803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Wakefield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9DD33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0CD7BC0F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1333" w:rsidRPr="00642CC5" w14:paraId="2569065A" w14:textId="77777777" w:rsidTr="006355E1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44C34256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14:paraId="11D4C000" w14:textId="077BD442" w:rsidR="008E1333" w:rsidRPr="00642CC5" w:rsidRDefault="00AF4E1D" w:rsidP="0063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8E1333" w:rsidRPr="00642CC5">
              <w:rPr>
                <w:rFonts w:ascii="Arial" w:hAnsi="Arial" w:cs="Arial"/>
              </w:rPr>
              <w:t xml:space="preserve">:00 </w:t>
            </w:r>
            <w:r w:rsidR="008E1333">
              <w:rPr>
                <w:rFonts w:ascii="Arial" w:hAnsi="Arial" w:cs="Arial"/>
              </w:rPr>
              <w:t>N</w:t>
            </w:r>
            <w:r w:rsidR="008E1333" w:rsidRPr="00642CC5">
              <w:rPr>
                <w:rFonts w:ascii="Arial" w:hAnsi="Arial" w:cs="Arial"/>
              </w:rPr>
              <w:t>o</w:t>
            </w:r>
            <w:r w:rsidR="008E1333">
              <w:rPr>
                <w:rFonts w:ascii="Arial" w:hAnsi="Arial" w:cs="Arial"/>
              </w:rPr>
              <w:t>r</w:t>
            </w:r>
            <w:r w:rsidR="008E1333" w:rsidRPr="00642CC5">
              <w:rPr>
                <w:rFonts w:ascii="Arial" w:hAnsi="Arial" w:cs="Arial"/>
              </w:rPr>
              <w:t>th Gym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682EA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4EE84BAD" w14:textId="77777777" w:rsidTr="006355E1"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9257F24" w14:textId="1AC087D5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Yutan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</w:tcPr>
          <w:p w14:paraId="3E8B56C1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BF951" w14:textId="77777777" w:rsidR="008E1333" w:rsidRPr="00642CC5" w:rsidRDefault="008E1333" w:rsidP="006355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>Champion</w:t>
            </w:r>
          </w:p>
        </w:tc>
      </w:tr>
      <w:tr w:rsidR="008E1333" w:rsidRPr="00642CC5" w14:paraId="4572AD9D" w14:textId="77777777" w:rsidTr="006355E1"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AC0EFB" w14:textId="659F7897" w:rsidR="008E1333" w:rsidRPr="00642CC5" w:rsidRDefault="00AF4E1D" w:rsidP="0063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E1333" w:rsidRPr="00642CC5">
              <w:rPr>
                <w:rFonts w:ascii="Arial" w:hAnsi="Arial" w:cs="Arial"/>
              </w:rPr>
              <w:t>:00 South Gym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8994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auto"/>
          </w:tcPr>
          <w:p w14:paraId="38F5B6CD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3B4826BA" w14:textId="77777777" w:rsidTr="006355E1"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4364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>Stanton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D527A0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665DE5DC" w14:textId="77777777" w:rsidR="008E1333" w:rsidRPr="00642CC5" w:rsidRDefault="008E1333" w:rsidP="006355E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8E1333" w:rsidRPr="00642CC5" w14:paraId="6EAED603" w14:textId="77777777" w:rsidTr="006355E1"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5A02866F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2DEC3A80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A8D02BC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162FBBCE" w14:textId="77777777" w:rsidTr="006355E1">
        <w:tc>
          <w:tcPr>
            <w:tcW w:w="3600" w:type="dxa"/>
            <w:shd w:val="clear" w:color="auto" w:fill="auto"/>
          </w:tcPr>
          <w:p w14:paraId="44552AA0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2510795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499C8F3C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4559BFB6" w14:textId="77777777" w:rsidTr="006355E1">
        <w:tc>
          <w:tcPr>
            <w:tcW w:w="3600" w:type="dxa"/>
            <w:shd w:val="clear" w:color="auto" w:fill="auto"/>
          </w:tcPr>
          <w:p w14:paraId="40447A7E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1C1781" w14:textId="3C93B7F4" w:rsidR="008E1333" w:rsidRPr="00642CC5" w:rsidRDefault="00AF4E1D" w:rsidP="00635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bookmarkStart w:id="0" w:name="_GoBack"/>
            <w:bookmarkEnd w:id="0"/>
            <w:r w:rsidR="008E1333" w:rsidRPr="00642CC5">
              <w:rPr>
                <w:rFonts w:ascii="Arial" w:hAnsi="Arial" w:cs="Arial"/>
              </w:rPr>
              <w:t>:00 South Gym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E80A3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  <w:tr w:rsidR="008E1333" w:rsidRPr="00642CC5" w14:paraId="0CE400F8" w14:textId="77777777" w:rsidTr="006355E1">
        <w:tc>
          <w:tcPr>
            <w:tcW w:w="3600" w:type="dxa"/>
            <w:shd w:val="clear" w:color="auto" w:fill="auto"/>
          </w:tcPr>
          <w:p w14:paraId="1F1C826F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A395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45B01" w14:textId="77777777" w:rsidR="008E1333" w:rsidRPr="00642CC5" w:rsidRDefault="008E1333" w:rsidP="006355E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642CC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 w:rsidRPr="00642CC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Place</w:t>
            </w:r>
          </w:p>
        </w:tc>
      </w:tr>
      <w:tr w:rsidR="008E1333" w:rsidRPr="00642CC5" w14:paraId="5DC2CC0A" w14:textId="77777777" w:rsidTr="006355E1">
        <w:tc>
          <w:tcPr>
            <w:tcW w:w="3600" w:type="dxa"/>
            <w:shd w:val="clear" w:color="auto" w:fill="auto"/>
          </w:tcPr>
          <w:p w14:paraId="2205E823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57A7497A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47BAA117" w14:textId="77777777" w:rsidR="008E1333" w:rsidRPr="00642CC5" w:rsidRDefault="008E1333" w:rsidP="006355E1">
            <w:pPr>
              <w:rPr>
                <w:rFonts w:ascii="Arial" w:hAnsi="Arial" w:cs="Arial"/>
              </w:rPr>
            </w:pPr>
          </w:p>
        </w:tc>
      </w:tr>
    </w:tbl>
    <w:p w14:paraId="7C928922" w14:textId="77777777" w:rsidR="008E1333" w:rsidRPr="00DE78A4" w:rsidRDefault="008E1333" w:rsidP="008E1333">
      <w:pPr>
        <w:jc w:val="center"/>
        <w:rPr>
          <w:b/>
          <w:sz w:val="32"/>
          <w:szCs w:val="32"/>
        </w:rPr>
      </w:pPr>
    </w:p>
    <w:p w14:paraId="798C12A1" w14:textId="77777777" w:rsidR="008E1333" w:rsidRPr="008E1333" w:rsidRDefault="008E1333" w:rsidP="008E1333">
      <w:pPr>
        <w:rPr>
          <w:rFonts w:ascii="Arial" w:hAnsi="Arial" w:cs="Arial"/>
          <w:b/>
          <w:bCs/>
          <w:sz w:val="32"/>
          <w:szCs w:val="32"/>
        </w:rPr>
      </w:pPr>
    </w:p>
    <w:p w14:paraId="233DA3E9" w14:textId="77777777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lastRenderedPageBreak/>
        <w:t xml:space="preserve">This is a lower end tournament for non-varsity TYPE athletes. We understand with numbers at our schools that the use of Juniors may be necessary, thus the B team description of the tourney. </w:t>
      </w:r>
    </w:p>
    <w:p w14:paraId="0E16FEE7" w14:textId="77777777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</w:p>
    <w:p w14:paraId="44EE0724" w14:textId="240EB46A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Entry Fee:  $100</w:t>
      </w:r>
    </w:p>
    <w:p w14:paraId="4660AE20" w14:textId="77777777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</w:p>
    <w:p w14:paraId="4E4E69C8" w14:textId="77777777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Uniforms:</w:t>
      </w:r>
    </w:p>
    <w:p w14:paraId="36E1C484" w14:textId="42B25407" w:rsidR="008E1333" w:rsidRPr="000707AC" w:rsidRDefault="008E1333" w:rsidP="008E1333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WISNER-PILGER WEARS GREEN</w:t>
      </w:r>
    </w:p>
    <w:p w14:paraId="0E3CC204" w14:textId="77777777" w:rsidR="008E1333" w:rsidRPr="000707AC" w:rsidRDefault="008E1333" w:rsidP="008E1333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STANTON WEARS ORANGE OR BLACK</w:t>
      </w:r>
    </w:p>
    <w:p w14:paraId="4BEBCE6C" w14:textId="77777777" w:rsidR="008E1333" w:rsidRPr="000707AC" w:rsidRDefault="008E1333" w:rsidP="008E1333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WAKEFIELD WHITE</w:t>
      </w:r>
    </w:p>
    <w:p w14:paraId="305ADD34" w14:textId="77777777" w:rsidR="008E1333" w:rsidRPr="000707AC" w:rsidRDefault="008E1333" w:rsidP="008E1333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YUTAN RED</w:t>
      </w:r>
    </w:p>
    <w:p w14:paraId="1CAF0822" w14:textId="1A075418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</w:p>
    <w:p w14:paraId="60EFF59E" w14:textId="47412851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 xml:space="preserve">Locker rooms will be assigned to each school.  </w:t>
      </w:r>
      <w:r w:rsidR="000707AC" w:rsidRPr="000707AC">
        <w:rPr>
          <w:rFonts w:ascii="Arial" w:hAnsi="Arial" w:cs="Arial"/>
          <w:b/>
          <w:bCs/>
          <w:sz w:val="32"/>
          <w:szCs w:val="32"/>
        </w:rPr>
        <w:t xml:space="preserve">Both </w:t>
      </w:r>
      <w:proofErr w:type="gramStart"/>
      <w:r w:rsidR="000707AC" w:rsidRPr="000707AC">
        <w:rPr>
          <w:rFonts w:ascii="Arial" w:hAnsi="Arial" w:cs="Arial"/>
          <w:b/>
          <w:bCs/>
          <w:sz w:val="32"/>
          <w:szCs w:val="32"/>
        </w:rPr>
        <w:t>b</w:t>
      </w:r>
      <w:r w:rsidRPr="000707AC">
        <w:rPr>
          <w:rFonts w:ascii="Arial" w:hAnsi="Arial" w:cs="Arial"/>
          <w:b/>
          <w:bCs/>
          <w:sz w:val="32"/>
          <w:szCs w:val="32"/>
        </w:rPr>
        <w:t>oys</w:t>
      </w:r>
      <w:proofErr w:type="gramEnd"/>
      <w:r w:rsidRPr="000707AC">
        <w:rPr>
          <w:rFonts w:ascii="Arial" w:hAnsi="Arial" w:cs="Arial"/>
          <w:b/>
          <w:bCs/>
          <w:sz w:val="32"/>
          <w:szCs w:val="32"/>
        </w:rPr>
        <w:t xml:space="preserve"> girls and boys teams </w:t>
      </w:r>
      <w:r w:rsidR="000707AC" w:rsidRPr="000707AC">
        <w:rPr>
          <w:rFonts w:ascii="Arial" w:hAnsi="Arial" w:cs="Arial"/>
          <w:b/>
          <w:bCs/>
          <w:sz w:val="32"/>
          <w:szCs w:val="32"/>
        </w:rPr>
        <w:t xml:space="preserve">from that school </w:t>
      </w:r>
      <w:r w:rsidRPr="000707AC">
        <w:rPr>
          <w:rFonts w:ascii="Arial" w:hAnsi="Arial" w:cs="Arial"/>
          <w:b/>
          <w:bCs/>
          <w:sz w:val="32"/>
          <w:szCs w:val="32"/>
        </w:rPr>
        <w:t xml:space="preserve">will use the </w:t>
      </w:r>
      <w:r w:rsidR="000707AC" w:rsidRPr="000707AC">
        <w:rPr>
          <w:rFonts w:ascii="Arial" w:hAnsi="Arial" w:cs="Arial"/>
          <w:b/>
          <w:bCs/>
          <w:sz w:val="32"/>
          <w:szCs w:val="32"/>
        </w:rPr>
        <w:t xml:space="preserve">same </w:t>
      </w:r>
      <w:r w:rsidRPr="000707AC">
        <w:rPr>
          <w:rFonts w:ascii="Arial" w:hAnsi="Arial" w:cs="Arial"/>
          <w:b/>
          <w:bCs/>
          <w:sz w:val="32"/>
          <w:szCs w:val="32"/>
        </w:rPr>
        <w:t>locker room.</w:t>
      </w:r>
    </w:p>
    <w:p w14:paraId="2631D61E" w14:textId="02B2215C" w:rsidR="008E1333" w:rsidRPr="000707AC" w:rsidRDefault="000707AC" w:rsidP="000707AC">
      <w:pPr>
        <w:tabs>
          <w:tab w:val="left" w:pos="5837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14:paraId="00A006F7" w14:textId="7AC92F93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 xml:space="preserve">Warmup time: 10 minutes for first games, 6 minutes for second games </w:t>
      </w:r>
    </w:p>
    <w:p w14:paraId="13330CBF" w14:textId="06C33AA0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ab/>
      </w:r>
      <w:r w:rsidRPr="000707AC">
        <w:rPr>
          <w:rFonts w:ascii="Arial" w:hAnsi="Arial" w:cs="Arial"/>
          <w:b/>
          <w:bCs/>
          <w:sz w:val="32"/>
          <w:szCs w:val="32"/>
        </w:rPr>
        <w:tab/>
      </w:r>
      <w:r w:rsidRPr="000707AC">
        <w:rPr>
          <w:rFonts w:ascii="Arial" w:hAnsi="Arial" w:cs="Arial"/>
          <w:b/>
          <w:bCs/>
          <w:sz w:val="32"/>
          <w:szCs w:val="32"/>
          <w:u w:val="single"/>
        </w:rPr>
        <w:t>Please bring your own warmup balls</w:t>
      </w:r>
      <w:r w:rsidRPr="000707AC">
        <w:rPr>
          <w:rFonts w:ascii="Arial" w:hAnsi="Arial" w:cs="Arial"/>
          <w:b/>
          <w:bCs/>
          <w:sz w:val="32"/>
          <w:szCs w:val="32"/>
        </w:rPr>
        <w:t>.</w:t>
      </w:r>
    </w:p>
    <w:p w14:paraId="7894DD1B" w14:textId="77777777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</w:p>
    <w:p w14:paraId="01D7CBBC" w14:textId="2B0C8C65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Games:  6</w:t>
      </w:r>
      <w:r w:rsidR="000707AC" w:rsidRPr="000707AC">
        <w:rPr>
          <w:rFonts w:ascii="Arial" w:hAnsi="Arial" w:cs="Arial"/>
          <w:b/>
          <w:bCs/>
          <w:sz w:val="32"/>
          <w:szCs w:val="32"/>
        </w:rPr>
        <w:t>-</w:t>
      </w:r>
      <w:r w:rsidRPr="000707AC">
        <w:rPr>
          <w:rFonts w:ascii="Arial" w:hAnsi="Arial" w:cs="Arial"/>
          <w:b/>
          <w:bCs/>
          <w:sz w:val="32"/>
          <w:szCs w:val="32"/>
        </w:rPr>
        <w:t>minute quarters and 6</w:t>
      </w:r>
      <w:r w:rsidR="000707AC" w:rsidRPr="000707AC">
        <w:rPr>
          <w:rFonts w:ascii="Arial" w:hAnsi="Arial" w:cs="Arial"/>
          <w:b/>
          <w:bCs/>
          <w:sz w:val="32"/>
          <w:szCs w:val="32"/>
        </w:rPr>
        <w:t>-</w:t>
      </w:r>
      <w:r w:rsidRPr="000707AC">
        <w:rPr>
          <w:rFonts w:ascii="Arial" w:hAnsi="Arial" w:cs="Arial"/>
          <w:b/>
          <w:bCs/>
          <w:sz w:val="32"/>
          <w:szCs w:val="32"/>
        </w:rPr>
        <w:t>minute halftime</w:t>
      </w:r>
    </w:p>
    <w:p w14:paraId="4EAF946F" w14:textId="66E67E5F" w:rsidR="008E1333" w:rsidRPr="000707AC" w:rsidRDefault="000707AC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The team listed on the top of the bracket will be the home team and responsible for providing an official scorekeeper</w:t>
      </w:r>
    </w:p>
    <w:p w14:paraId="7E137BDB" w14:textId="2370A03D" w:rsidR="008E1333" w:rsidRPr="000707AC" w:rsidRDefault="000707AC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Wisner-Pilger will provide the score</w:t>
      </w:r>
      <w:r w:rsidR="000272A3">
        <w:rPr>
          <w:rFonts w:ascii="Arial" w:hAnsi="Arial" w:cs="Arial"/>
          <w:b/>
          <w:bCs/>
          <w:sz w:val="32"/>
          <w:szCs w:val="32"/>
        </w:rPr>
        <w:t xml:space="preserve"> </w:t>
      </w:r>
      <w:r w:rsidRPr="000707AC">
        <w:rPr>
          <w:rFonts w:ascii="Arial" w:hAnsi="Arial" w:cs="Arial"/>
          <w:b/>
          <w:bCs/>
          <w:sz w:val="32"/>
          <w:szCs w:val="32"/>
        </w:rPr>
        <w:t>clock operators for both gyms.</w:t>
      </w:r>
    </w:p>
    <w:p w14:paraId="6A8B1A9F" w14:textId="77777777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</w:p>
    <w:p w14:paraId="15DB3AE8" w14:textId="77777777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ADMISSION:  $3 ADULTS AND CHILDREN</w:t>
      </w:r>
    </w:p>
    <w:p w14:paraId="2B5FA828" w14:textId="1560AFDD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(NO PASSES ACCEPTED)</w:t>
      </w:r>
    </w:p>
    <w:p w14:paraId="424EAC60" w14:textId="77777777" w:rsidR="008E1333" w:rsidRPr="000707AC" w:rsidRDefault="008E1333" w:rsidP="008E1333">
      <w:pPr>
        <w:rPr>
          <w:rFonts w:ascii="Arial" w:hAnsi="Arial" w:cs="Arial"/>
          <w:b/>
          <w:bCs/>
          <w:sz w:val="32"/>
          <w:szCs w:val="32"/>
        </w:rPr>
      </w:pPr>
    </w:p>
    <w:p w14:paraId="016B5BA5" w14:textId="32C0141C" w:rsidR="009E7628" w:rsidRPr="000707AC" w:rsidRDefault="008E1333" w:rsidP="00EA25CD">
      <w:pPr>
        <w:rPr>
          <w:rFonts w:ascii="Arial" w:hAnsi="Arial" w:cs="Arial"/>
          <w:b/>
          <w:bCs/>
          <w:sz w:val="32"/>
          <w:szCs w:val="32"/>
        </w:rPr>
      </w:pPr>
      <w:r w:rsidRPr="000707AC">
        <w:rPr>
          <w:rFonts w:ascii="Arial" w:hAnsi="Arial" w:cs="Arial"/>
          <w:b/>
          <w:bCs/>
          <w:sz w:val="32"/>
          <w:szCs w:val="32"/>
        </w:rPr>
        <w:t>A concession stand will be open</w:t>
      </w:r>
      <w:r w:rsidR="000272A3">
        <w:rPr>
          <w:rFonts w:ascii="Arial" w:hAnsi="Arial" w:cs="Arial"/>
          <w:b/>
          <w:bCs/>
          <w:sz w:val="32"/>
          <w:szCs w:val="32"/>
        </w:rPr>
        <w:t>.</w:t>
      </w:r>
    </w:p>
    <w:p w14:paraId="195EFAD0" w14:textId="6BC8CA83" w:rsidR="000707AC" w:rsidRPr="000707AC" w:rsidRDefault="000707AC" w:rsidP="00EA25CD">
      <w:pPr>
        <w:rPr>
          <w:rFonts w:ascii="Arial" w:hAnsi="Arial" w:cs="Arial"/>
          <w:b/>
          <w:bCs/>
          <w:sz w:val="32"/>
          <w:szCs w:val="32"/>
        </w:rPr>
      </w:pPr>
    </w:p>
    <w:p w14:paraId="5F1692B3" w14:textId="37953713" w:rsidR="000707AC" w:rsidRPr="000707AC" w:rsidRDefault="000707AC" w:rsidP="000707AC">
      <w:pPr>
        <w:rPr>
          <w:rFonts w:ascii="Arial" w:hAnsi="Arial" w:cs="Arial"/>
          <w:b/>
          <w:bCs/>
          <w:sz w:val="32"/>
          <w:szCs w:val="32"/>
        </w:rPr>
      </w:pPr>
      <w:r w:rsidRPr="000272A3">
        <w:rPr>
          <w:rFonts w:ascii="Arial" w:hAnsi="Arial" w:cs="Arial"/>
          <w:b/>
          <w:bCs/>
          <w:color w:val="FF0000"/>
          <w:sz w:val="32"/>
          <w:szCs w:val="32"/>
        </w:rPr>
        <w:t xml:space="preserve">PLEASE SEND A ROSTER </w:t>
      </w:r>
      <w:r w:rsidRPr="000707AC">
        <w:rPr>
          <w:rFonts w:ascii="Arial" w:hAnsi="Arial" w:cs="Arial"/>
          <w:b/>
          <w:bCs/>
          <w:color w:val="FF0000"/>
          <w:sz w:val="32"/>
          <w:szCs w:val="32"/>
        </w:rPr>
        <w:t xml:space="preserve">BY DECEMBER </w:t>
      </w:r>
      <w:r w:rsidR="00845845">
        <w:rPr>
          <w:rFonts w:ascii="Arial" w:hAnsi="Arial" w:cs="Arial"/>
          <w:b/>
          <w:bCs/>
          <w:color w:val="FF0000"/>
          <w:sz w:val="32"/>
          <w:szCs w:val="32"/>
        </w:rPr>
        <w:t>12</w:t>
      </w:r>
      <w:r w:rsidRPr="000707AC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>TH</w:t>
      </w:r>
      <w:r w:rsidRPr="000707AC">
        <w:rPr>
          <w:rFonts w:ascii="Arial" w:hAnsi="Arial" w:cs="Arial"/>
          <w:b/>
          <w:bCs/>
          <w:color w:val="FF0000"/>
          <w:sz w:val="32"/>
          <w:szCs w:val="32"/>
        </w:rPr>
        <w:t xml:space="preserve"> SO A PROGRAM CAN BE MADE.</w:t>
      </w:r>
    </w:p>
    <w:p w14:paraId="110DF256" w14:textId="77777777" w:rsidR="000707AC" w:rsidRPr="000707AC" w:rsidRDefault="000707AC" w:rsidP="00EA25CD">
      <w:pPr>
        <w:rPr>
          <w:rFonts w:ascii="Arial" w:hAnsi="Arial" w:cs="Arial"/>
          <w:b/>
          <w:bCs/>
          <w:sz w:val="32"/>
          <w:szCs w:val="32"/>
        </w:rPr>
      </w:pPr>
    </w:p>
    <w:sectPr w:rsidR="000707AC" w:rsidRPr="000707AC" w:rsidSect="009E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92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5B19C9"/>
    <w:multiLevelType w:val="hybridMultilevel"/>
    <w:tmpl w:val="E8EC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D27A9"/>
    <w:multiLevelType w:val="hybridMultilevel"/>
    <w:tmpl w:val="1BA27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7E"/>
    <w:rsid w:val="000272A3"/>
    <w:rsid w:val="00054E9A"/>
    <w:rsid w:val="0006256A"/>
    <w:rsid w:val="000707AC"/>
    <w:rsid w:val="000E6C6C"/>
    <w:rsid w:val="001500E7"/>
    <w:rsid w:val="00167AA4"/>
    <w:rsid w:val="00180C15"/>
    <w:rsid w:val="00197C7D"/>
    <w:rsid w:val="001B4305"/>
    <w:rsid w:val="001D2268"/>
    <w:rsid w:val="001F4ACB"/>
    <w:rsid w:val="001F7303"/>
    <w:rsid w:val="0022027E"/>
    <w:rsid w:val="00241EAB"/>
    <w:rsid w:val="002A14FA"/>
    <w:rsid w:val="002D5080"/>
    <w:rsid w:val="00303A0B"/>
    <w:rsid w:val="0034690F"/>
    <w:rsid w:val="00372D0D"/>
    <w:rsid w:val="00463E29"/>
    <w:rsid w:val="0049239E"/>
    <w:rsid w:val="004E4E10"/>
    <w:rsid w:val="005124C1"/>
    <w:rsid w:val="00621819"/>
    <w:rsid w:val="006A07A5"/>
    <w:rsid w:val="006B11ED"/>
    <w:rsid w:val="006E378B"/>
    <w:rsid w:val="006F1BA9"/>
    <w:rsid w:val="0076364B"/>
    <w:rsid w:val="007A3F28"/>
    <w:rsid w:val="007C19E9"/>
    <w:rsid w:val="007C1BE9"/>
    <w:rsid w:val="00845845"/>
    <w:rsid w:val="00886EC7"/>
    <w:rsid w:val="008C45D5"/>
    <w:rsid w:val="008E1333"/>
    <w:rsid w:val="008E7C7A"/>
    <w:rsid w:val="008F2B04"/>
    <w:rsid w:val="00904F13"/>
    <w:rsid w:val="00976581"/>
    <w:rsid w:val="00984388"/>
    <w:rsid w:val="00997CE1"/>
    <w:rsid w:val="009B04C9"/>
    <w:rsid w:val="009C1A38"/>
    <w:rsid w:val="009D509E"/>
    <w:rsid w:val="009E7628"/>
    <w:rsid w:val="009F5F74"/>
    <w:rsid w:val="00A07C3D"/>
    <w:rsid w:val="00A246BF"/>
    <w:rsid w:val="00A24A00"/>
    <w:rsid w:val="00A36550"/>
    <w:rsid w:val="00AA2024"/>
    <w:rsid w:val="00AA3220"/>
    <w:rsid w:val="00AC11D6"/>
    <w:rsid w:val="00AD5DA7"/>
    <w:rsid w:val="00AF4E1D"/>
    <w:rsid w:val="00B522F9"/>
    <w:rsid w:val="00BF5975"/>
    <w:rsid w:val="00BF7418"/>
    <w:rsid w:val="00C46F88"/>
    <w:rsid w:val="00C6237B"/>
    <w:rsid w:val="00CE0A9A"/>
    <w:rsid w:val="00CF556C"/>
    <w:rsid w:val="00D31AF0"/>
    <w:rsid w:val="00D8061F"/>
    <w:rsid w:val="00D94DA6"/>
    <w:rsid w:val="00DE16BB"/>
    <w:rsid w:val="00E2677B"/>
    <w:rsid w:val="00E40DD6"/>
    <w:rsid w:val="00E913F2"/>
    <w:rsid w:val="00EA25CD"/>
    <w:rsid w:val="00ED5DEC"/>
    <w:rsid w:val="00F01536"/>
    <w:rsid w:val="00F46041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FEBDA"/>
  <w14:defaultImageDpi w14:val="300"/>
  <w15:chartTrackingRefBased/>
  <w15:docId w15:val="{2FAF1BBD-2C77-BA45-8300-0223FF83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13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133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1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1BA9"/>
    <w:rPr>
      <w:rFonts w:ascii="Tahoma" w:hAnsi="Tahoma" w:cs="Tahoma"/>
      <w:sz w:val="16"/>
      <w:szCs w:val="16"/>
    </w:rPr>
  </w:style>
  <w:style w:type="character" w:styleId="Hyperlink">
    <w:name w:val="Hyperlink"/>
    <w:rsid w:val="00C46F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6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6256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8E13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E1333"/>
    <w:rPr>
      <w:rFonts w:ascii="Calibri" w:eastAsia="MS Gothic" w:hAnsi="Calibri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8E1333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8E1333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polk@igato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C1CF0E-1BA1-3D45-86B0-5F30AEBC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Data\Microsoft\Templates\Normal.dot</Template>
  <TotalTime>26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/>
  <LinksUpToDate>false</LinksUpToDate>
  <CharactersWithSpaces>1530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mailto:jpolk@igators.org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subject/>
  <dc:creator>Wisner-Pilger Public Schools</dc:creator>
  <cp:keywords/>
  <dc:description/>
  <cp:lastModifiedBy>Microsoft Office User</cp:lastModifiedBy>
  <cp:revision>4</cp:revision>
  <cp:lastPrinted>2018-09-11T16:15:00Z</cp:lastPrinted>
  <dcterms:created xsi:type="dcterms:W3CDTF">2019-12-06T14:45:00Z</dcterms:created>
  <dcterms:modified xsi:type="dcterms:W3CDTF">2019-12-06T15:50:00Z</dcterms:modified>
</cp:coreProperties>
</file>